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8A" w:rsidRDefault="0016218A">
      <w:bookmarkStart w:id="0" w:name="_GoBack"/>
      <w:bookmarkEnd w:id="0"/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号様式その</w:t>
      </w:r>
      <w:r>
        <w:t>2(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16218A" w:rsidRDefault="0016218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422"/>
        <w:gridCol w:w="5647"/>
        <w:gridCol w:w="218"/>
      </w:tblGrid>
      <w:tr w:rsidR="0016218A">
        <w:tblPrEx>
          <w:tblCellMar>
            <w:top w:w="0" w:type="dxa"/>
            <w:bottom w:w="0" w:type="dxa"/>
          </w:tblCellMar>
        </w:tblPrEx>
        <w:trPr>
          <w:trHeight w:val="5320"/>
        </w:trPr>
        <w:tc>
          <w:tcPr>
            <w:tcW w:w="8511" w:type="dxa"/>
            <w:gridSpan w:val="4"/>
            <w:tcBorders>
              <w:bottom w:val="nil"/>
            </w:tcBorders>
          </w:tcPr>
          <w:p w:rsidR="0016218A" w:rsidRDefault="0016218A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6218A" w:rsidRDefault="0016218A"/>
          <w:p w:rsidR="0016218A" w:rsidRDefault="0016218A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八戸圏域水道企業団企業長</w:t>
            </w:r>
          </w:p>
          <w:p w:rsidR="0016218A" w:rsidRDefault="0016218A"/>
          <w:p w:rsidR="0016218A" w:rsidRDefault="0016218A"/>
          <w:p w:rsidR="0016218A" w:rsidRDefault="0016218A">
            <w:pPr>
              <w:spacing w:after="6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16218A" w:rsidRDefault="0016218A">
            <w:pPr>
              <w:spacing w:after="60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</w:p>
          <w:p w:rsidR="0016218A" w:rsidRDefault="0016218A">
            <w:pPr>
              <w:spacing w:after="6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:rsidR="0016218A" w:rsidRDefault="0016218A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>法人にあっては、その名称及び代表者氏名</w:t>
            </w:r>
            <w:r>
              <w:t>)</w:t>
            </w:r>
          </w:p>
          <w:p w:rsidR="0016218A" w:rsidRDefault="0016218A">
            <w:pPr>
              <w:spacing w:after="60"/>
              <w:jc w:val="right"/>
            </w:pPr>
            <w:r>
              <w:rPr>
                <w:rFonts w:hint="eastAsia"/>
              </w:rPr>
              <w:t>連絡先電話番号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―　　　　―　　</w:t>
            </w:r>
          </w:p>
          <w:p w:rsidR="0016218A" w:rsidRDefault="0016218A">
            <w:pPr>
              <w:jc w:val="right"/>
            </w:pPr>
            <w:r>
              <w:rPr>
                <w:rFonts w:hint="eastAsia"/>
                <w:spacing w:val="210"/>
              </w:rPr>
              <w:t>担当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spacing w:val="52"/>
                <w:u w:val="single"/>
              </w:rPr>
              <w:t xml:space="preserve">　</w:t>
            </w:r>
          </w:p>
          <w:p w:rsidR="0016218A" w:rsidRDefault="0016218A"/>
          <w:p w:rsidR="0016218A" w:rsidRDefault="0016218A"/>
          <w:p w:rsidR="0016218A" w:rsidRDefault="0016218A">
            <w:pPr>
              <w:jc w:val="center"/>
            </w:pPr>
            <w:r>
              <w:rPr>
                <w:rFonts w:hint="eastAsia"/>
                <w:spacing w:val="52"/>
              </w:rPr>
              <w:t>料金特例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共同住宅料金計算特例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書</w:t>
            </w:r>
          </w:p>
          <w:p w:rsidR="0016218A" w:rsidRDefault="0016218A"/>
          <w:p w:rsidR="0016218A" w:rsidRDefault="0016218A"/>
          <w:p w:rsidR="0016218A" w:rsidRDefault="0016218A">
            <w:r>
              <w:rPr>
                <w:rFonts w:hint="eastAsia"/>
              </w:rPr>
              <w:t xml:space="preserve">　八戸圏域水道企業団給水条例施行規程第</w:t>
            </w:r>
            <w:r>
              <w:t>21</w:t>
            </w:r>
            <w:r>
              <w:rPr>
                <w:rFonts w:hint="eastAsia"/>
              </w:rPr>
              <w:t>条の規定により、料金特例の申請をします。</w:t>
            </w:r>
          </w:p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お客さま番号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　　　　　　　―　　　　―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使用場所所在地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支払者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管理人・管理会社</w:t>
            </w:r>
          </w:p>
        </w:tc>
        <w:tc>
          <w:tcPr>
            <w:tcW w:w="5647" w:type="dxa"/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6218A" w:rsidRDefault="0016218A"/>
        </w:tc>
        <w:tc>
          <w:tcPr>
            <w:tcW w:w="2422" w:type="dxa"/>
            <w:vAlign w:val="center"/>
          </w:tcPr>
          <w:p w:rsidR="0016218A" w:rsidRDefault="0016218A">
            <w:pPr>
              <w:ind w:left="227" w:right="227"/>
              <w:jc w:val="distribute"/>
            </w:pPr>
            <w:r>
              <w:rPr>
                <w:rFonts w:hint="eastAsia"/>
              </w:rPr>
              <w:t>世帯数</w:t>
            </w:r>
          </w:p>
        </w:tc>
        <w:tc>
          <w:tcPr>
            <w:tcW w:w="5647" w:type="dxa"/>
            <w:vAlign w:val="center"/>
          </w:tcPr>
          <w:p w:rsidR="0016218A" w:rsidRDefault="0016218A">
            <w:pPr>
              <w:ind w:left="108"/>
            </w:pPr>
            <w:r>
              <w:rPr>
                <w:rFonts w:hint="eastAsia"/>
              </w:rPr>
              <w:t xml:space="preserve">　　　　　　　　　　世帯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218A" w:rsidRDefault="0016218A"/>
        </w:tc>
      </w:tr>
      <w:tr w:rsidR="0016218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1" w:type="dxa"/>
            <w:gridSpan w:val="4"/>
            <w:tcBorders>
              <w:top w:val="nil"/>
            </w:tcBorders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</w:tr>
    </w:tbl>
    <w:p w:rsidR="0016218A" w:rsidRDefault="0016218A"/>
    <w:p w:rsidR="0016218A" w:rsidRDefault="0016218A"/>
    <w:p w:rsidR="0016218A" w:rsidRDefault="0016218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4"/>
        <w:gridCol w:w="2967"/>
      </w:tblGrid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44" w:type="dxa"/>
            <w:vMerge w:val="restart"/>
            <w:vAlign w:val="bottom"/>
          </w:tcPr>
          <w:p w:rsidR="0016218A" w:rsidRDefault="0016218A">
            <w:r>
              <w:t>(A4)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8A" w:rsidRDefault="0016218A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</w:tr>
      <w:tr w:rsidR="0016218A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5544" w:type="dxa"/>
            <w:vMerge/>
            <w:vAlign w:val="center"/>
          </w:tcPr>
          <w:p w:rsidR="0016218A" w:rsidRDefault="0016218A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8A" w:rsidRDefault="0016218A">
            <w:r>
              <w:rPr>
                <w:rFonts w:hint="eastAsia"/>
              </w:rPr>
              <w:t xml:space="preserve">　</w:t>
            </w:r>
          </w:p>
        </w:tc>
      </w:tr>
    </w:tbl>
    <w:p w:rsidR="0016218A" w:rsidRDefault="0016218A"/>
    <w:sectPr w:rsidR="0016218A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84" w:rsidRDefault="00386184" w:rsidP="0016218A">
      <w:r>
        <w:separator/>
      </w:r>
    </w:p>
  </w:endnote>
  <w:endnote w:type="continuationSeparator" w:id="0">
    <w:p w:rsidR="00386184" w:rsidRDefault="00386184" w:rsidP="001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84" w:rsidRDefault="00386184" w:rsidP="0016218A">
      <w:r>
        <w:separator/>
      </w:r>
    </w:p>
  </w:footnote>
  <w:footnote w:type="continuationSeparator" w:id="0">
    <w:p w:rsidR="00386184" w:rsidRDefault="00386184" w:rsidP="0016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A"/>
    <w:rsid w:val="0016218A"/>
    <w:rsid w:val="00224A40"/>
    <w:rsid w:val="00386184"/>
    <w:rsid w:val="00514F31"/>
    <w:rsid w:val="00A22BA9"/>
    <w:rsid w:val="00A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4F96A-60E7-4FD0-BA3C-A3D7DCA1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218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6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218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2021-10-19T07:35:00Z</dcterms:created>
  <dcterms:modified xsi:type="dcterms:W3CDTF">2021-10-19T07:35:00Z</dcterms:modified>
</cp:coreProperties>
</file>