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C7" w:rsidRDefault="001930C7">
      <w:bookmarkStart w:id="0" w:name="_GoBack"/>
      <w:bookmarkEnd w:id="0"/>
      <w:r>
        <w:rPr>
          <w:rFonts w:hint="eastAsia"/>
        </w:rPr>
        <w:t>別記第</w:t>
      </w:r>
      <w:r>
        <w:t>7</w:t>
      </w:r>
      <w:r>
        <w:rPr>
          <w:rFonts w:hint="eastAsia"/>
        </w:rPr>
        <w:t>号様式その</w:t>
      </w:r>
      <w:r>
        <w:t>1(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1930C7" w:rsidRDefault="001930C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422"/>
        <w:gridCol w:w="5647"/>
        <w:gridCol w:w="218"/>
      </w:tblGrid>
      <w:tr w:rsidR="001930C7">
        <w:tblPrEx>
          <w:tblCellMar>
            <w:top w:w="0" w:type="dxa"/>
            <w:bottom w:w="0" w:type="dxa"/>
          </w:tblCellMar>
        </w:tblPrEx>
        <w:trPr>
          <w:trHeight w:val="5320"/>
        </w:trPr>
        <w:tc>
          <w:tcPr>
            <w:tcW w:w="8511" w:type="dxa"/>
            <w:gridSpan w:val="4"/>
            <w:tcBorders>
              <w:bottom w:val="nil"/>
            </w:tcBorders>
          </w:tcPr>
          <w:p w:rsidR="001930C7" w:rsidRDefault="001930C7">
            <w:pPr>
              <w:spacing w:before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930C7" w:rsidRDefault="001930C7"/>
          <w:p w:rsidR="001930C7" w:rsidRDefault="001930C7"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八戸圏域水道企業団企業長</w:t>
            </w:r>
          </w:p>
          <w:p w:rsidR="001930C7" w:rsidRDefault="001930C7"/>
          <w:p w:rsidR="001930C7" w:rsidRDefault="001930C7"/>
          <w:p w:rsidR="001930C7" w:rsidRDefault="001930C7">
            <w:pPr>
              <w:spacing w:after="6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　　　</w:t>
            </w:r>
          </w:p>
          <w:p w:rsidR="001930C7" w:rsidRDefault="001930C7">
            <w:pPr>
              <w:spacing w:after="60"/>
              <w:jc w:val="right"/>
            </w:pPr>
            <w:r>
              <w:rPr>
                <w:rFonts w:hint="eastAsia"/>
              </w:rPr>
              <w:t xml:space="preserve">申請者　　　　　　　　　　　　　　　　　　　　　</w:t>
            </w:r>
          </w:p>
          <w:p w:rsidR="001930C7" w:rsidRDefault="001930C7">
            <w:pPr>
              <w:spacing w:after="6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　　　</w:t>
            </w:r>
          </w:p>
          <w:p w:rsidR="001930C7" w:rsidRDefault="001930C7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</w:rPr>
              <w:t>法人にあっては、その名称及び代表者氏名</w:t>
            </w:r>
            <w:r>
              <w:t>)</w:t>
            </w:r>
          </w:p>
          <w:p w:rsidR="001930C7" w:rsidRDefault="001930C7">
            <w:pPr>
              <w:spacing w:after="60"/>
              <w:jc w:val="right"/>
            </w:pPr>
            <w:r>
              <w:rPr>
                <w:rFonts w:hint="eastAsia"/>
              </w:rPr>
              <w:t>連絡先電話番号</w:t>
            </w:r>
            <w:r>
              <w:rPr>
                <w:u w:val="single"/>
              </w:rPr>
              <w:t>TEL</w:t>
            </w:r>
            <w:r>
              <w:rPr>
                <w:rFonts w:hint="eastAsia"/>
                <w:u w:val="single"/>
              </w:rPr>
              <w:t xml:space="preserve">　　　　　　―　　　　―　　</w:t>
            </w:r>
          </w:p>
          <w:p w:rsidR="001930C7" w:rsidRDefault="001930C7">
            <w:pPr>
              <w:jc w:val="right"/>
            </w:pPr>
            <w:r>
              <w:rPr>
                <w:rFonts w:hint="eastAsia"/>
                <w:spacing w:val="210"/>
              </w:rPr>
              <w:t>担当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  <w:spacing w:val="52"/>
                <w:u w:val="single"/>
              </w:rPr>
              <w:t xml:space="preserve">　</w:t>
            </w:r>
          </w:p>
          <w:p w:rsidR="001930C7" w:rsidRDefault="001930C7"/>
          <w:p w:rsidR="001930C7" w:rsidRDefault="001930C7"/>
          <w:p w:rsidR="001930C7" w:rsidRDefault="001930C7">
            <w:pPr>
              <w:jc w:val="center"/>
            </w:pPr>
            <w:r>
              <w:rPr>
                <w:rFonts w:hint="eastAsia"/>
                <w:spacing w:val="105"/>
              </w:rPr>
              <w:t>料金特例</w:t>
            </w:r>
            <w:r>
              <w:rPr>
                <w:spacing w:val="105"/>
              </w:rPr>
              <w:t>(</w:t>
            </w:r>
            <w:r>
              <w:rPr>
                <w:rFonts w:hint="eastAsia"/>
                <w:spacing w:val="105"/>
              </w:rPr>
              <w:t>用途特例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書</w:t>
            </w:r>
          </w:p>
          <w:p w:rsidR="001930C7" w:rsidRDefault="001930C7"/>
          <w:p w:rsidR="001930C7" w:rsidRDefault="001930C7"/>
          <w:p w:rsidR="001930C7" w:rsidRDefault="001930C7">
            <w:r>
              <w:rPr>
                <w:rFonts w:hint="eastAsia"/>
              </w:rPr>
              <w:t xml:space="preserve">　八戸圏域水道企業団給水条例施行規程第</w:t>
            </w:r>
            <w:r>
              <w:t>21</w:t>
            </w:r>
            <w:r>
              <w:rPr>
                <w:rFonts w:hint="eastAsia"/>
              </w:rPr>
              <w:t>条の規定により、料金特例の申請をします。</w:t>
            </w:r>
          </w:p>
        </w:tc>
      </w:tr>
      <w:tr w:rsidR="001930C7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2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930C7" w:rsidRDefault="001930C7">
            <w:r>
              <w:rPr>
                <w:rFonts w:hint="eastAsia"/>
              </w:rPr>
              <w:t xml:space="preserve">　</w:t>
            </w:r>
          </w:p>
        </w:tc>
        <w:tc>
          <w:tcPr>
            <w:tcW w:w="2422" w:type="dxa"/>
            <w:vAlign w:val="center"/>
          </w:tcPr>
          <w:p w:rsidR="001930C7" w:rsidRDefault="001930C7">
            <w:pPr>
              <w:ind w:left="227" w:right="227"/>
              <w:jc w:val="distribute"/>
            </w:pPr>
            <w:r>
              <w:rPr>
                <w:rFonts w:hint="eastAsia"/>
              </w:rPr>
              <w:t>お客さま番号</w:t>
            </w:r>
          </w:p>
        </w:tc>
        <w:tc>
          <w:tcPr>
            <w:tcW w:w="5647" w:type="dxa"/>
            <w:vAlign w:val="center"/>
          </w:tcPr>
          <w:p w:rsidR="001930C7" w:rsidRDefault="001930C7">
            <w:r>
              <w:rPr>
                <w:rFonts w:hint="eastAsia"/>
              </w:rPr>
              <w:t xml:space="preserve">　　　　　　　　―　　　　―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930C7" w:rsidRDefault="001930C7">
            <w:r>
              <w:rPr>
                <w:rFonts w:hint="eastAsia"/>
              </w:rPr>
              <w:t xml:space="preserve">　</w:t>
            </w:r>
          </w:p>
        </w:tc>
      </w:tr>
      <w:tr w:rsidR="001930C7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930C7" w:rsidRDefault="001930C7"/>
        </w:tc>
        <w:tc>
          <w:tcPr>
            <w:tcW w:w="2422" w:type="dxa"/>
            <w:vAlign w:val="center"/>
          </w:tcPr>
          <w:p w:rsidR="001930C7" w:rsidRDefault="001930C7">
            <w:pPr>
              <w:ind w:left="227" w:right="227"/>
              <w:jc w:val="distribute"/>
            </w:pPr>
            <w:r>
              <w:rPr>
                <w:rFonts w:hint="eastAsia"/>
              </w:rPr>
              <w:t>使用場所所在地</w:t>
            </w:r>
          </w:p>
        </w:tc>
        <w:tc>
          <w:tcPr>
            <w:tcW w:w="5647" w:type="dxa"/>
            <w:vAlign w:val="center"/>
          </w:tcPr>
          <w:p w:rsidR="001930C7" w:rsidRDefault="001930C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930C7" w:rsidRDefault="001930C7"/>
        </w:tc>
      </w:tr>
      <w:tr w:rsidR="001930C7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930C7" w:rsidRDefault="001930C7"/>
        </w:tc>
        <w:tc>
          <w:tcPr>
            <w:tcW w:w="2422" w:type="dxa"/>
            <w:vAlign w:val="center"/>
          </w:tcPr>
          <w:p w:rsidR="001930C7" w:rsidRDefault="001930C7">
            <w:pPr>
              <w:ind w:left="227" w:right="227"/>
              <w:jc w:val="distribute"/>
            </w:pPr>
            <w:r>
              <w:rPr>
                <w:rFonts w:hint="eastAsia"/>
              </w:rPr>
              <w:t>方書</w:t>
            </w:r>
          </w:p>
        </w:tc>
        <w:tc>
          <w:tcPr>
            <w:tcW w:w="5647" w:type="dxa"/>
            <w:vAlign w:val="center"/>
          </w:tcPr>
          <w:p w:rsidR="001930C7" w:rsidRDefault="001930C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930C7" w:rsidRDefault="001930C7"/>
        </w:tc>
      </w:tr>
      <w:tr w:rsidR="001930C7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930C7" w:rsidRDefault="001930C7"/>
        </w:tc>
        <w:tc>
          <w:tcPr>
            <w:tcW w:w="2422" w:type="dxa"/>
            <w:vAlign w:val="center"/>
          </w:tcPr>
          <w:p w:rsidR="001930C7" w:rsidRDefault="001930C7">
            <w:pPr>
              <w:ind w:left="227" w:right="227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47" w:type="dxa"/>
            <w:vAlign w:val="center"/>
          </w:tcPr>
          <w:p w:rsidR="001930C7" w:rsidRDefault="001930C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930C7" w:rsidRDefault="001930C7"/>
        </w:tc>
      </w:tr>
      <w:tr w:rsidR="001930C7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930C7" w:rsidRDefault="001930C7"/>
        </w:tc>
        <w:tc>
          <w:tcPr>
            <w:tcW w:w="2422" w:type="dxa"/>
            <w:vAlign w:val="center"/>
          </w:tcPr>
          <w:p w:rsidR="001930C7" w:rsidRDefault="001930C7">
            <w:pPr>
              <w:ind w:left="227" w:right="227"/>
              <w:jc w:val="distribute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5647" w:type="dxa"/>
            <w:vAlign w:val="center"/>
          </w:tcPr>
          <w:p w:rsidR="001930C7" w:rsidRDefault="001930C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930C7" w:rsidRDefault="001930C7"/>
        </w:tc>
      </w:tr>
      <w:tr w:rsidR="001930C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930C7" w:rsidRDefault="001930C7"/>
        </w:tc>
        <w:tc>
          <w:tcPr>
            <w:tcW w:w="2422" w:type="dxa"/>
            <w:vAlign w:val="center"/>
          </w:tcPr>
          <w:p w:rsidR="001930C7" w:rsidRDefault="001930C7">
            <w:pPr>
              <w:ind w:left="227" w:right="227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47" w:type="dxa"/>
            <w:vAlign w:val="center"/>
          </w:tcPr>
          <w:p w:rsidR="001930C7" w:rsidRDefault="001930C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930C7" w:rsidRDefault="001930C7"/>
        </w:tc>
      </w:tr>
      <w:tr w:rsidR="001930C7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930C7" w:rsidRDefault="001930C7"/>
        </w:tc>
        <w:tc>
          <w:tcPr>
            <w:tcW w:w="2422" w:type="dxa"/>
            <w:vAlign w:val="center"/>
          </w:tcPr>
          <w:p w:rsidR="001930C7" w:rsidRDefault="001930C7">
            <w:pPr>
              <w:ind w:left="227" w:right="227"/>
              <w:jc w:val="distribute"/>
            </w:pPr>
            <w:r>
              <w:rPr>
                <w:rFonts w:hint="eastAsia"/>
              </w:rPr>
              <w:t>支払者</w:t>
            </w:r>
          </w:p>
        </w:tc>
        <w:tc>
          <w:tcPr>
            <w:tcW w:w="5647" w:type="dxa"/>
            <w:vAlign w:val="center"/>
          </w:tcPr>
          <w:p w:rsidR="001930C7" w:rsidRDefault="001930C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930C7" w:rsidRDefault="001930C7"/>
        </w:tc>
      </w:tr>
      <w:tr w:rsidR="001930C7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930C7" w:rsidRDefault="001930C7"/>
        </w:tc>
        <w:tc>
          <w:tcPr>
            <w:tcW w:w="2422" w:type="dxa"/>
            <w:vAlign w:val="center"/>
          </w:tcPr>
          <w:p w:rsidR="001930C7" w:rsidRDefault="001930C7">
            <w:pPr>
              <w:ind w:left="227" w:right="227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5647" w:type="dxa"/>
            <w:vAlign w:val="center"/>
          </w:tcPr>
          <w:p w:rsidR="001930C7" w:rsidRDefault="001930C7">
            <w:pPr>
              <w:ind w:left="108"/>
            </w:pPr>
            <w:r>
              <w:rPr>
                <w:rFonts w:hint="eastAsia"/>
              </w:rPr>
              <w:t>浴場用　・　プール用　・　船舶用　・　臨時用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930C7" w:rsidRDefault="001930C7"/>
        </w:tc>
      </w:tr>
      <w:tr w:rsidR="001930C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511" w:type="dxa"/>
            <w:gridSpan w:val="4"/>
            <w:tcBorders>
              <w:top w:val="nil"/>
            </w:tcBorders>
            <w:vAlign w:val="center"/>
          </w:tcPr>
          <w:p w:rsidR="001930C7" w:rsidRDefault="001930C7">
            <w:r>
              <w:rPr>
                <w:rFonts w:hint="eastAsia"/>
              </w:rPr>
              <w:t xml:space="preserve">　</w:t>
            </w:r>
          </w:p>
        </w:tc>
      </w:tr>
    </w:tbl>
    <w:p w:rsidR="001930C7" w:rsidRDefault="001930C7"/>
    <w:p w:rsidR="001930C7" w:rsidRDefault="001930C7"/>
    <w:p w:rsidR="001930C7" w:rsidRDefault="001930C7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4"/>
        <w:gridCol w:w="2967"/>
      </w:tblGrid>
      <w:tr w:rsidR="001930C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544" w:type="dxa"/>
            <w:vMerge w:val="restart"/>
            <w:vAlign w:val="bottom"/>
          </w:tcPr>
          <w:p w:rsidR="001930C7" w:rsidRDefault="001930C7">
            <w:r>
              <w:t>(A4)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C7" w:rsidRDefault="001930C7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</w:tr>
      <w:tr w:rsidR="001930C7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5544" w:type="dxa"/>
            <w:vMerge/>
            <w:vAlign w:val="center"/>
          </w:tcPr>
          <w:p w:rsidR="001930C7" w:rsidRDefault="001930C7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C7" w:rsidRDefault="001930C7">
            <w:r>
              <w:rPr>
                <w:rFonts w:hint="eastAsia"/>
              </w:rPr>
              <w:t xml:space="preserve">　</w:t>
            </w:r>
          </w:p>
        </w:tc>
      </w:tr>
    </w:tbl>
    <w:p w:rsidR="001930C7" w:rsidRDefault="001930C7"/>
    <w:sectPr w:rsidR="001930C7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81" w:rsidRDefault="00CC0381" w:rsidP="001930C7">
      <w:r>
        <w:separator/>
      </w:r>
    </w:p>
  </w:endnote>
  <w:endnote w:type="continuationSeparator" w:id="0">
    <w:p w:rsidR="00CC0381" w:rsidRDefault="00CC0381" w:rsidP="0019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81" w:rsidRDefault="00CC0381" w:rsidP="001930C7">
      <w:r>
        <w:separator/>
      </w:r>
    </w:p>
  </w:footnote>
  <w:footnote w:type="continuationSeparator" w:id="0">
    <w:p w:rsidR="00CC0381" w:rsidRDefault="00CC0381" w:rsidP="00193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C7"/>
    <w:rsid w:val="001930C7"/>
    <w:rsid w:val="00816C56"/>
    <w:rsid w:val="00881619"/>
    <w:rsid w:val="00BB482A"/>
    <w:rsid w:val="00CC0381"/>
    <w:rsid w:val="00D5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9C40E0-EF2E-4FF7-8E90-702E804E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3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930C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93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930C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57</Words>
  <Characters>328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2021-10-19T07:36:00Z</dcterms:created>
  <dcterms:modified xsi:type="dcterms:W3CDTF">2021-10-19T07:36:00Z</dcterms:modified>
</cp:coreProperties>
</file>